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1A62" w14:textId="77777777" w:rsidR="00607130" w:rsidRPr="00722117" w:rsidRDefault="00607130" w:rsidP="00BA1755">
      <w:pPr>
        <w:tabs>
          <w:tab w:val="right" w:pos="9214"/>
        </w:tabs>
        <w:jc w:val="right"/>
        <w:rPr>
          <w:rFonts w:ascii="Arial" w:hAnsi="Arial" w:cs="Arial"/>
          <w:b/>
          <w:sz w:val="32"/>
          <w:szCs w:val="32"/>
          <w:lang w:val="en-US"/>
        </w:rPr>
      </w:pPr>
    </w:p>
    <w:p w14:paraId="3D6AF632" w14:textId="77777777" w:rsidR="00BA1755" w:rsidRPr="00722117" w:rsidRDefault="00BA1755" w:rsidP="00E03DB6">
      <w:pPr>
        <w:rPr>
          <w:rFonts w:ascii="Arial" w:hAnsi="Arial" w:cs="Arial"/>
          <w:b/>
          <w:lang w:val="en-US"/>
        </w:rPr>
      </w:pPr>
    </w:p>
    <w:p w14:paraId="4B73B8C6" w14:textId="77777777" w:rsidR="0081381E" w:rsidRDefault="0081381E" w:rsidP="0081381E">
      <w:pPr>
        <w:tabs>
          <w:tab w:val="left" w:pos="6120"/>
          <w:tab w:val="right" w:pos="9360"/>
        </w:tabs>
        <w:jc w:val="right"/>
        <w:rPr>
          <w:rFonts w:ascii="Arial" w:hAnsi="Arial" w:cs="Arial"/>
          <w:b/>
          <w:lang w:val="en-US"/>
        </w:rPr>
      </w:pPr>
      <w:r w:rsidRPr="0081381E">
        <w:rPr>
          <w:rFonts w:ascii="Arial" w:hAnsi="Arial" w:cs="Arial"/>
          <w:spacing w:val="-3"/>
          <w:sz w:val="28"/>
        </w:rPr>
        <w:t xml:space="preserve">New </w:t>
      </w: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A3B12">
        <w:rPr>
          <w:rFonts w:ascii="Arial" w:hAnsi="Arial" w:cs="Arial"/>
          <w:spacing w:val="-3"/>
          <w:sz w:val="32"/>
        </w:rPr>
      </w:r>
      <w:r w:rsidR="00CA3B12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</w:p>
    <w:p w14:paraId="31847140" w14:textId="77777777" w:rsidR="0081381E" w:rsidRDefault="0081381E" w:rsidP="0081381E">
      <w:pPr>
        <w:tabs>
          <w:tab w:val="left" w:pos="6120"/>
          <w:tab w:val="right" w:pos="9360"/>
        </w:tabs>
        <w:spacing w:line="360" w:lineRule="auto"/>
        <w:jc w:val="right"/>
        <w:rPr>
          <w:rFonts w:ascii="Arial" w:hAnsi="Arial" w:cs="Arial"/>
          <w:b/>
          <w:lang w:val="en-US"/>
        </w:rPr>
      </w:pPr>
      <w:r w:rsidRPr="0081381E">
        <w:rPr>
          <w:rFonts w:ascii="Arial" w:hAnsi="Arial" w:cs="Arial"/>
          <w:spacing w:val="-3"/>
          <w:sz w:val="28"/>
        </w:rPr>
        <w:t xml:space="preserve">Amendment </w:t>
      </w: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A3B12">
        <w:rPr>
          <w:rFonts w:ascii="Arial" w:hAnsi="Arial" w:cs="Arial"/>
          <w:spacing w:val="-3"/>
          <w:sz w:val="32"/>
        </w:rPr>
      </w:r>
      <w:r w:rsidR="00CA3B12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</w:p>
    <w:p w14:paraId="40F97E9D" w14:textId="77777777" w:rsidR="0081381E" w:rsidRDefault="0081381E" w:rsidP="0081381E">
      <w:pPr>
        <w:tabs>
          <w:tab w:val="left" w:pos="4320"/>
        </w:tabs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Client ID (if existing):</w:t>
      </w:r>
      <w:r w:rsidRPr="0081381E">
        <w:rPr>
          <w:rFonts w:ascii="Arial" w:hAnsi="Arial" w:cs="Arial"/>
          <w:u w:val="single"/>
        </w:rPr>
        <w:t xml:space="preserve"> </w:t>
      </w:r>
      <w:r w:rsidRPr="0081381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381E">
        <w:rPr>
          <w:rFonts w:ascii="Arial" w:hAnsi="Arial" w:cs="Arial"/>
          <w:u w:val="single"/>
        </w:rPr>
        <w:instrText xml:space="preserve"> FORMTEXT </w:instrText>
      </w:r>
      <w:r w:rsidRPr="0081381E">
        <w:rPr>
          <w:rFonts w:ascii="Arial" w:hAnsi="Arial" w:cs="Arial"/>
          <w:u w:val="single"/>
        </w:rPr>
      </w:r>
      <w:r w:rsidRPr="0081381E">
        <w:rPr>
          <w:rFonts w:ascii="Arial" w:hAnsi="Arial" w:cs="Arial"/>
          <w:u w:val="single"/>
        </w:rPr>
        <w:fldChar w:fldCharType="separate"/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u w:val="single"/>
        </w:rPr>
        <w:fldChar w:fldCharType="end"/>
      </w:r>
      <w:r w:rsidRPr="0081381E">
        <w:rPr>
          <w:rFonts w:ascii="Arial" w:hAnsi="Arial" w:cs="Arial"/>
          <w:u w:val="single"/>
        </w:rPr>
        <w:tab/>
      </w:r>
    </w:p>
    <w:p w14:paraId="3E7B291F" w14:textId="77777777" w:rsidR="00F82232" w:rsidRPr="00F82232" w:rsidRDefault="00ED5417" w:rsidP="00F822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Crown Land Data</w:t>
      </w:r>
    </w:p>
    <w:p w14:paraId="15E56D2C" w14:textId="77777777" w:rsidR="00F82232" w:rsidRPr="00F82232" w:rsidRDefault="00F82232" w:rsidP="00F82232">
      <w:pPr>
        <w:rPr>
          <w:rFonts w:ascii="Arial" w:hAnsi="Arial" w:cs="Arial"/>
        </w:rPr>
      </w:pPr>
      <w:r w:rsidRPr="00F82232">
        <w:rPr>
          <w:rFonts w:ascii="Arial" w:hAnsi="Arial" w:cs="Arial"/>
        </w:rPr>
        <w:t>Alberta Energy</w:t>
      </w:r>
    </w:p>
    <w:p w14:paraId="1D99DB79" w14:textId="77777777" w:rsidR="00F82232" w:rsidRPr="00F82232" w:rsidRDefault="00F82232" w:rsidP="00F82232">
      <w:pPr>
        <w:rPr>
          <w:rFonts w:ascii="Arial" w:hAnsi="Arial" w:cs="Arial"/>
        </w:rPr>
      </w:pPr>
      <w:r w:rsidRPr="00F82232">
        <w:rPr>
          <w:rFonts w:ascii="Arial" w:hAnsi="Arial" w:cs="Arial"/>
          <w:bCs/>
        </w:rPr>
        <w:t>11</w:t>
      </w:r>
      <w:r w:rsidRPr="00F82232">
        <w:rPr>
          <w:rFonts w:ascii="Arial" w:hAnsi="Arial" w:cs="Arial"/>
          <w:bCs/>
          <w:vertAlign w:val="superscript"/>
        </w:rPr>
        <w:t>th</w:t>
      </w:r>
      <w:r w:rsidRPr="00F82232">
        <w:rPr>
          <w:rFonts w:ascii="Arial" w:hAnsi="Arial" w:cs="Arial"/>
        </w:rPr>
        <w:t xml:space="preserve"> Floor, North Petroleum Plaza</w:t>
      </w:r>
    </w:p>
    <w:p w14:paraId="3285640F" w14:textId="77777777" w:rsidR="00F82232" w:rsidRPr="00F82232" w:rsidRDefault="00F82232" w:rsidP="00F82232">
      <w:pPr>
        <w:rPr>
          <w:rFonts w:ascii="Arial" w:hAnsi="Arial" w:cs="Arial"/>
        </w:rPr>
      </w:pPr>
      <w:r w:rsidRPr="00F82232">
        <w:rPr>
          <w:rFonts w:ascii="Arial" w:hAnsi="Arial" w:cs="Arial"/>
        </w:rPr>
        <w:t>9945-108 Street NW</w:t>
      </w:r>
    </w:p>
    <w:p w14:paraId="425C68A5" w14:textId="77777777" w:rsidR="00F82232" w:rsidRPr="00F82232" w:rsidRDefault="00F82232" w:rsidP="00F82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Edmonton AB  </w:t>
      </w:r>
      <w:r w:rsidRPr="00F82232">
        <w:rPr>
          <w:rFonts w:ascii="Arial" w:hAnsi="Arial" w:cs="Arial"/>
        </w:rPr>
        <w:t xml:space="preserve"> T5K 2G6</w:t>
      </w:r>
    </w:p>
    <w:p w14:paraId="6E274992" w14:textId="77777777" w:rsidR="00F82232" w:rsidRPr="00F82232" w:rsidRDefault="00F82232" w:rsidP="00F82232">
      <w:pPr>
        <w:rPr>
          <w:rFonts w:ascii="Arial" w:hAnsi="Arial" w:cs="Arial"/>
          <w:color w:val="1F497D"/>
        </w:rPr>
      </w:pPr>
      <w:r w:rsidRPr="00F82232">
        <w:rPr>
          <w:rFonts w:ascii="Arial" w:hAnsi="Arial" w:cs="Arial"/>
        </w:rPr>
        <w:t xml:space="preserve">Fax: 780-422-0382, Email: </w:t>
      </w:r>
      <w:hyperlink r:id="rId7" w:history="1">
        <w:r w:rsidR="00ED5417">
          <w:rPr>
            <w:rStyle w:val="Hyperlink"/>
            <w:rFonts w:ascii="Arial" w:hAnsi="Arial" w:cs="Arial"/>
          </w:rPr>
          <w:t>crownlanddatasupport@gov.ab.ca</w:t>
        </w:r>
      </w:hyperlink>
    </w:p>
    <w:p w14:paraId="743E58C0" w14:textId="77777777" w:rsidR="00607130" w:rsidRPr="00722117" w:rsidRDefault="00607130" w:rsidP="00E03DB6">
      <w:pPr>
        <w:rPr>
          <w:rFonts w:ascii="Arial" w:hAnsi="Arial" w:cs="Arial"/>
          <w:b/>
          <w:sz w:val="20"/>
          <w:szCs w:val="20"/>
          <w:lang w:val="en-US"/>
        </w:rPr>
      </w:pPr>
    </w:p>
    <w:p w14:paraId="16DFC18D" w14:textId="77777777" w:rsidR="00607130" w:rsidRPr="0081381E" w:rsidRDefault="0081381E" w:rsidP="0081381E">
      <w:pPr>
        <w:ind w:right="-484"/>
        <w:rPr>
          <w:rFonts w:ascii="Arial" w:hAnsi="Arial" w:cs="Arial"/>
          <w:b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u w:val="single"/>
          <w:lang w:val="en-US"/>
        </w:rPr>
        <w:t xml:space="preserve">Re: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Request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for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Client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ID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>Application</w:t>
      </w:r>
      <w:r w:rsidRPr="0081381E">
        <w:rPr>
          <w:rFonts w:ascii="Arial" w:hAnsi="Arial" w:cs="Arial"/>
          <w:b/>
          <w:szCs w:val="24"/>
          <w:u w:val="single"/>
          <w:lang w:val="en-US"/>
        </w:rPr>
        <w:t>/Amendment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of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Surface Disposition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on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>Public Lands</w:t>
      </w:r>
    </w:p>
    <w:p w14:paraId="2111052F" w14:textId="77777777" w:rsidR="00E03DB6" w:rsidRPr="0081381E" w:rsidRDefault="00E03DB6" w:rsidP="00E03DB6">
      <w:pPr>
        <w:rPr>
          <w:rFonts w:ascii="Arial" w:hAnsi="Arial" w:cs="Arial"/>
          <w:sz w:val="18"/>
          <w:lang w:val="en-US"/>
        </w:rPr>
      </w:pPr>
    </w:p>
    <w:p w14:paraId="25009014" w14:textId="77777777" w:rsidR="00C428D0" w:rsidRDefault="00D95D73" w:rsidP="00607130">
      <w:pPr>
        <w:tabs>
          <w:tab w:val="left" w:pos="567"/>
          <w:tab w:val="left" w:pos="1134"/>
          <w:tab w:val="right" w:pos="9214"/>
        </w:tabs>
        <w:rPr>
          <w:rFonts w:ascii="Arial" w:hAnsi="Arial" w:cs="Arial"/>
          <w:b/>
          <w:sz w:val="24"/>
          <w:szCs w:val="24"/>
          <w:lang w:val="en-US"/>
        </w:rPr>
      </w:pPr>
      <w:r w:rsidRPr="00722117">
        <w:rPr>
          <w:rFonts w:ascii="Arial" w:hAnsi="Arial" w:cs="Arial"/>
          <w:b/>
          <w:sz w:val="24"/>
          <w:szCs w:val="24"/>
          <w:lang w:val="en-US"/>
        </w:rPr>
        <w:t>I am a:</w:t>
      </w:r>
    </w:p>
    <w:p w14:paraId="21A404FE" w14:textId="77777777" w:rsidR="00D333B2" w:rsidRPr="00D333B2" w:rsidRDefault="00D333B2" w:rsidP="00607130">
      <w:pPr>
        <w:tabs>
          <w:tab w:val="left" w:pos="567"/>
          <w:tab w:val="left" w:pos="1134"/>
          <w:tab w:val="right" w:pos="9214"/>
        </w:tabs>
        <w:rPr>
          <w:rFonts w:ascii="Arial" w:hAnsi="Arial" w:cs="Arial"/>
          <w:b/>
          <w:sz w:val="16"/>
          <w:szCs w:val="24"/>
          <w:lang w:val="en-US"/>
        </w:rPr>
      </w:pPr>
    </w:p>
    <w:p w14:paraId="2C6040D1" w14:textId="77777777" w:rsidR="00C428D0" w:rsidRPr="00F316E4" w:rsidRDefault="00722117" w:rsidP="0081381E">
      <w:pPr>
        <w:tabs>
          <w:tab w:val="left" w:pos="1080"/>
          <w:tab w:val="right" w:pos="9214"/>
        </w:tabs>
        <w:ind w:left="360"/>
        <w:rPr>
          <w:rFonts w:ascii="Arial" w:hAnsi="Arial" w:cs="Arial"/>
          <w:szCs w:val="26"/>
          <w:lang w:val="en-US"/>
        </w:rPr>
      </w:pP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A3B12">
        <w:rPr>
          <w:rFonts w:ascii="Arial" w:hAnsi="Arial" w:cs="Arial"/>
          <w:spacing w:val="-3"/>
          <w:sz w:val="32"/>
        </w:rPr>
      </w:r>
      <w:r w:rsidR="00CA3B12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  <w:r w:rsidR="00C428D0" w:rsidRPr="00722117">
        <w:rPr>
          <w:rFonts w:ascii="Arial" w:hAnsi="Arial" w:cs="Arial"/>
          <w:b/>
          <w:sz w:val="26"/>
          <w:szCs w:val="26"/>
          <w:lang w:val="en-US"/>
        </w:rPr>
        <w:tab/>
      </w:r>
      <w:r w:rsidR="00C428D0" w:rsidRPr="00F316E4">
        <w:rPr>
          <w:rFonts w:ascii="Arial" w:hAnsi="Arial" w:cs="Arial"/>
          <w:szCs w:val="26"/>
          <w:lang w:val="en-US"/>
        </w:rPr>
        <w:t>Individual</w:t>
      </w:r>
    </w:p>
    <w:p w14:paraId="03A362C7" w14:textId="77777777" w:rsidR="008E4963" w:rsidRPr="00722117" w:rsidRDefault="00157C87" w:rsidP="0081381E">
      <w:pPr>
        <w:tabs>
          <w:tab w:val="left" w:pos="1080"/>
          <w:tab w:val="right" w:pos="9214"/>
        </w:tabs>
        <w:ind w:left="1080"/>
        <w:rPr>
          <w:rFonts w:ascii="Arial" w:hAnsi="Arial" w:cs="Arial"/>
          <w:sz w:val="26"/>
          <w:szCs w:val="26"/>
          <w:lang w:val="en-US"/>
        </w:rPr>
      </w:pPr>
      <w:r w:rsidRPr="00722117">
        <w:rPr>
          <w:rFonts w:ascii="Arial" w:hAnsi="Arial" w:cs="Arial"/>
          <w:sz w:val="26"/>
          <w:szCs w:val="26"/>
          <w:lang w:val="en-US"/>
        </w:rPr>
        <w:t>or</w:t>
      </w:r>
    </w:p>
    <w:p w14:paraId="2E111F65" w14:textId="77777777" w:rsidR="008E4963" w:rsidRPr="00F316E4" w:rsidRDefault="00722117" w:rsidP="0081381E">
      <w:pPr>
        <w:tabs>
          <w:tab w:val="left" w:pos="1080"/>
          <w:tab w:val="right" w:pos="9214"/>
        </w:tabs>
        <w:ind w:left="360"/>
        <w:rPr>
          <w:rFonts w:ascii="Arial" w:hAnsi="Arial" w:cs="Arial"/>
          <w:szCs w:val="26"/>
          <w:lang w:val="en-US"/>
        </w:rPr>
      </w:pP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A3B12">
        <w:rPr>
          <w:rFonts w:ascii="Arial" w:hAnsi="Arial" w:cs="Arial"/>
          <w:spacing w:val="-3"/>
          <w:sz w:val="32"/>
        </w:rPr>
      </w:r>
      <w:r w:rsidR="00CA3B12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  <w:r w:rsidR="008E4963" w:rsidRPr="00722117">
        <w:rPr>
          <w:rFonts w:ascii="Arial" w:hAnsi="Arial" w:cs="Arial"/>
          <w:sz w:val="26"/>
          <w:szCs w:val="26"/>
          <w:lang w:val="en-US"/>
        </w:rPr>
        <w:tab/>
      </w:r>
      <w:r w:rsidR="008E4963" w:rsidRPr="00F316E4">
        <w:rPr>
          <w:rFonts w:ascii="Arial" w:hAnsi="Arial" w:cs="Arial"/>
          <w:szCs w:val="26"/>
          <w:lang w:val="en-US"/>
        </w:rPr>
        <w:t>Company</w:t>
      </w:r>
      <w:r w:rsidR="00CC4945" w:rsidRPr="00F316E4">
        <w:rPr>
          <w:rFonts w:ascii="Arial" w:hAnsi="Arial" w:cs="Arial"/>
          <w:szCs w:val="26"/>
          <w:lang w:val="en-US"/>
        </w:rPr>
        <w:t xml:space="preserve"> (Provide complete name of the Company)</w:t>
      </w:r>
    </w:p>
    <w:p w14:paraId="61EE3AE2" w14:textId="77777777" w:rsidR="008012E5" w:rsidRPr="00E03DB6" w:rsidRDefault="008012E5" w:rsidP="00E03DB6">
      <w:pPr>
        <w:rPr>
          <w:rFonts w:ascii="Arial" w:hAnsi="Arial" w:cs="Arial"/>
          <w:lang w:val="en-US"/>
        </w:rPr>
      </w:pPr>
    </w:p>
    <w:p w14:paraId="0B55DE1A" w14:textId="77777777" w:rsidR="00C428D0" w:rsidRPr="00722117" w:rsidRDefault="00E03DB6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="00BA1755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722117">
        <w:rPr>
          <w:rFonts w:ascii="Arial" w:hAnsi="Arial" w:cs="Arial"/>
          <w:u w:val="single"/>
        </w:rPr>
        <w:instrText xml:space="preserve"> FORMTEXT </w:instrText>
      </w:r>
      <w:r w:rsidR="00BA1755" w:rsidRPr="00722117">
        <w:rPr>
          <w:rFonts w:ascii="Arial" w:hAnsi="Arial" w:cs="Arial"/>
          <w:u w:val="single"/>
        </w:rPr>
      </w:r>
      <w:r w:rsidR="00BA1755" w:rsidRPr="00722117">
        <w:rPr>
          <w:rFonts w:ascii="Arial" w:hAnsi="Arial" w:cs="Arial"/>
          <w:u w:val="single"/>
        </w:rPr>
        <w:fldChar w:fldCharType="separate"/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u w:val="single"/>
        </w:rPr>
        <w:fldChar w:fldCharType="end"/>
      </w:r>
      <w:r w:rsidR="00BA1755" w:rsidRPr="00722117">
        <w:rPr>
          <w:rFonts w:ascii="Arial" w:hAnsi="Arial" w:cs="Arial"/>
          <w:u w:val="single"/>
        </w:rPr>
        <w:tab/>
      </w:r>
    </w:p>
    <w:p w14:paraId="7836316E" w14:textId="77777777" w:rsidR="00C428D0" w:rsidRPr="00722117" w:rsidRDefault="00766477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Address: </w:t>
      </w:r>
      <w:r w:rsidR="00BA1755" w:rsidRPr="00E03DB6">
        <w:rPr>
          <w:rFonts w:ascii="Arial" w:hAnsi="Arial" w:cs="Arial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E03DB6">
        <w:rPr>
          <w:rFonts w:ascii="Arial" w:hAnsi="Arial" w:cs="Arial"/>
          <w:u w:val="single"/>
          <w:lang w:val="en-US"/>
        </w:rPr>
        <w:instrText xml:space="preserve"> FORMTEXT </w:instrText>
      </w:r>
      <w:r w:rsidR="00BA1755" w:rsidRPr="00E03DB6">
        <w:rPr>
          <w:rFonts w:ascii="Arial" w:hAnsi="Arial" w:cs="Arial"/>
          <w:u w:val="single"/>
          <w:lang w:val="en-US"/>
        </w:rPr>
      </w:r>
      <w:r w:rsidR="00BA1755" w:rsidRPr="00E03DB6">
        <w:rPr>
          <w:rFonts w:ascii="Arial" w:hAnsi="Arial" w:cs="Arial"/>
          <w:u w:val="single"/>
          <w:lang w:val="en-US"/>
        </w:rPr>
        <w:fldChar w:fldCharType="separate"/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fldChar w:fldCharType="end"/>
      </w:r>
      <w:r w:rsidR="00BA1755" w:rsidRPr="00E03DB6">
        <w:rPr>
          <w:rFonts w:ascii="Arial" w:hAnsi="Arial" w:cs="Arial"/>
          <w:u w:val="single"/>
          <w:lang w:val="en-US"/>
        </w:rPr>
        <w:tab/>
      </w:r>
    </w:p>
    <w:p w14:paraId="52134CAF" w14:textId="77777777" w:rsidR="008E4963" w:rsidRPr="00722117" w:rsidRDefault="00C428D0" w:rsidP="0081381E">
      <w:pPr>
        <w:tabs>
          <w:tab w:val="left" w:pos="567"/>
          <w:tab w:val="left" w:pos="2880"/>
          <w:tab w:val="left" w:pos="3240"/>
          <w:tab w:val="left" w:pos="5760"/>
          <w:tab w:val="left" w:pos="6120"/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City: </w:t>
      </w:r>
      <w:r w:rsidR="00BA1755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722117">
        <w:rPr>
          <w:rFonts w:ascii="Arial" w:hAnsi="Arial" w:cs="Arial"/>
          <w:u w:val="single"/>
        </w:rPr>
        <w:instrText xml:space="preserve"> FORMTEXT </w:instrText>
      </w:r>
      <w:r w:rsidR="00BA1755" w:rsidRPr="00722117">
        <w:rPr>
          <w:rFonts w:ascii="Arial" w:hAnsi="Arial" w:cs="Arial"/>
          <w:u w:val="single"/>
        </w:rPr>
      </w:r>
      <w:r w:rsidR="00BA1755" w:rsidRPr="00722117">
        <w:rPr>
          <w:rFonts w:ascii="Arial" w:hAnsi="Arial" w:cs="Arial"/>
          <w:u w:val="single"/>
        </w:rPr>
        <w:fldChar w:fldCharType="separate"/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u w:val="single"/>
        </w:rPr>
        <w:fldChar w:fldCharType="end"/>
      </w:r>
      <w:r w:rsidR="00BA1755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 xml:space="preserve">Province: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>Postal Code: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4971BC00" w14:textId="77777777" w:rsidR="008E4963" w:rsidRPr="00722117" w:rsidRDefault="008E4963" w:rsidP="00685B3D">
      <w:pPr>
        <w:tabs>
          <w:tab w:val="left" w:pos="567"/>
          <w:tab w:val="left" w:pos="4320"/>
          <w:tab w:val="left" w:pos="4680"/>
          <w:tab w:val="righ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Phone: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 xml:space="preserve">Fax: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2B463174" w14:textId="77777777" w:rsidR="008E4963" w:rsidRPr="00722117" w:rsidRDefault="008E4963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Email address: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3EE406BB" w14:textId="77777777" w:rsidR="00B926A4" w:rsidRDefault="00B926A4" w:rsidP="00685B3D">
      <w:pPr>
        <w:spacing w:after="120"/>
        <w:rPr>
          <w:rFonts w:ascii="Arial" w:hAnsi="Arial" w:cs="Arial"/>
          <w:lang w:val="en-US"/>
        </w:rPr>
      </w:pPr>
    </w:p>
    <w:p w14:paraId="4CE31ABC" w14:textId="77777777" w:rsidR="008E4963" w:rsidRPr="00722117" w:rsidRDefault="008E4963" w:rsidP="00685B3D">
      <w:pPr>
        <w:tabs>
          <w:tab w:val="left" w:pos="567"/>
          <w:tab w:val="left" w:pos="5400"/>
          <w:tab w:val="left" w:pos="5760"/>
          <w:tab w:val="righ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Applicant’s Signature: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>Date: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3F85803A" w14:textId="77777777" w:rsidR="008012E5" w:rsidRPr="00722117" w:rsidRDefault="008012E5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Print Name: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14:paraId="7F951A6A" w14:textId="77777777" w:rsidR="008012E5" w:rsidRPr="00722117" w:rsidRDefault="008012E5" w:rsidP="00685B3D">
      <w:pPr>
        <w:spacing w:after="120"/>
        <w:rPr>
          <w:rFonts w:ascii="Arial" w:hAnsi="Arial" w:cs="Arial"/>
          <w:lang w:val="en-US"/>
        </w:rPr>
      </w:pPr>
    </w:p>
    <w:p w14:paraId="1623638C" w14:textId="77777777" w:rsidR="008012E5" w:rsidRPr="00722117" w:rsidRDefault="008012E5" w:rsidP="00685B3D">
      <w:pPr>
        <w:tabs>
          <w:tab w:val="left" w:pos="1800"/>
          <w:tab w:val="left" w:pos="2520"/>
          <w:tab w:val="right" w:pos="9214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If requested by:</w:t>
      </w:r>
      <w:r w:rsidRPr="00722117">
        <w:rPr>
          <w:rFonts w:ascii="Arial" w:hAnsi="Arial" w:cs="Arial"/>
          <w:lang w:val="en-US"/>
        </w:rPr>
        <w:tab/>
      </w:r>
      <w:r w:rsidR="00722117"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117"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A3B12">
        <w:rPr>
          <w:rFonts w:ascii="Arial" w:hAnsi="Arial" w:cs="Arial"/>
          <w:spacing w:val="-3"/>
          <w:sz w:val="32"/>
        </w:rPr>
      </w:r>
      <w:r w:rsidR="00CA3B12">
        <w:rPr>
          <w:rFonts w:ascii="Arial" w:hAnsi="Arial" w:cs="Arial"/>
          <w:spacing w:val="-3"/>
          <w:sz w:val="32"/>
        </w:rPr>
        <w:fldChar w:fldCharType="separate"/>
      </w:r>
      <w:r w:rsidR="00722117" w:rsidRPr="00722117">
        <w:rPr>
          <w:rFonts w:ascii="Arial" w:hAnsi="Arial" w:cs="Arial"/>
          <w:spacing w:val="-3"/>
          <w:sz w:val="32"/>
        </w:rPr>
        <w:fldChar w:fldCharType="end"/>
      </w:r>
      <w:r w:rsidRPr="00722117">
        <w:rPr>
          <w:rFonts w:ascii="Arial" w:hAnsi="Arial" w:cs="Arial"/>
          <w:lang w:val="en-US"/>
        </w:rPr>
        <w:tab/>
        <w:t>Representative or Consultant</w:t>
      </w:r>
    </w:p>
    <w:p w14:paraId="66AEC241" w14:textId="77777777" w:rsidR="008012E5" w:rsidRPr="00722117" w:rsidRDefault="008012E5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Representative’s Name: (PRINT)</w:t>
      </w:r>
      <w:r w:rsidR="00B926A4">
        <w:rPr>
          <w:rFonts w:ascii="Arial" w:hAnsi="Arial" w:cs="Arial"/>
          <w:lang w:val="en-US"/>
        </w:rPr>
        <w:t xml:space="preserve"> </w:t>
      </w:r>
      <w:r w:rsidR="00B926A4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6A4" w:rsidRPr="00722117">
        <w:rPr>
          <w:rFonts w:ascii="Arial" w:hAnsi="Arial" w:cs="Arial"/>
          <w:u w:val="single"/>
        </w:rPr>
        <w:instrText xml:space="preserve"> FORMTEXT </w:instrText>
      </w:r>
      <w:r w:rsidR="00B926A4" w:rsidRPr="00722117">
        <w:rPr>
          <w:rFonts w:ascii="Arial" w:hAnsi="Arial" w:cs="Arial"/>
          <w:u w:val="single"/>
        </w:rPr>
      </w:r>
      <w:r w:rsidR="00B926A4" w:rsidRPr="00722117">
        <w:rPr>
          <w:rFonts w:ascii="Arial" w:hAnsi="Arial" w:cs="Arial"/>
          <w:u w:val="single"/>
        </w:rPr>
        <w:fldChar w:fldCharType="separate"/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u w:val="single"/>
        </w:rPr>
        <w:fldChar w:fldCharType="end"/>
      </w:r>
      <w:r w:rsidR="00B926A4" w:rsidRPr="00722117">
        <w:rPr>
          <w:rFonts w:ascii="Arial" w:hAnsi="Arial" w:cs="Arial"/>
          <w:u w:val="single"/>
        </w:rPr>
        <w:tab/>
      </w:r>
    </w:p>
    <w:p w14:paraId="595F33FE" w14:textId="77777777" w:rsidR="008012E5" w:rsidRPr="00722117" w:rsidRDefault="008012E5" w:rsidP="00685B3D">
      <w:pPr>
        <w:tabs>
          <w:tab w:val="left" w:pos="4320"/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Phone No:</w:t>
      </w:r>
      <w:r w:rsidR="00B926A4">
        <w:rPr>
          <w:rFonts w:ascii="Arial" w:hAnsi="Arial" w:cs="Arial"/>
          <w:lang w:val="en-US"/>
        </w:rPr>
        <w:t xml:space="preserve"> </w:t>
      </w:r>
      <w:r w:rsidRPr="00722117">
        <w:rPr>
          <w:rFonts w:ascii="Arial" w:hAnsi="Arial" w:cs="Arial"/>
          <w:lang w:val="en-US"/>
        </w:rPr>
        <w:t xml:space="preserve"> </w:t>
      </w:r>
      <w:r w:rsidR="00B926A4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6A4" w:rsidRPr="00722117">
        <w:rPr>
          <w:rFonts w:ascii="Arial" w:hAnsi="Arial" w:cs="Arial"/>
          <w:u w:val="single"/>
        </w:rPr>
        <w:instrText xml:space="preserve"> FORMTEXT </w:instrText>
      </w:r>
      <w:r w:rsidR="00B926A4" w:rsidRPr="00722117">
        <w:rPr>
          <w:rFonts w:ascii="Arial" w:hAnsi="Arial" w:cs="Arial"/>
          <w:u w:val="single"/>
        </w:rPr>
      </w:r>
      <w:r w:rsidR="00B926A4" w:rsidRPr="00722117">
        <w:rPr>
          <w:rFonts w:ascii="Arial" w:hAnsi="Arial" w:cs="Arial"/>
          <w:u w:val="single"/>
        </w:rPr>
        <w:fldChar w:fldCharType="separate"/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u w:val="single"/>
        </w:rPr>
        <w:fldChar w:fldCharType="end"/>
      </w:r>
      <w:r w:rsidR="00B926A4" w:rsidRPr="00722117">
        <w:rPr>
          <w:rFonts w:ascii="Arial" w:hAnsi="Arial" w:cs="Arial"/>
          <w:u w:val="single"/>
        </w:rPr>
        <w:tab/>
      </w:r>
    </w:p>
    <w:p w14:paraId="345A8532" w14:textId="77777777" w:rsidR="008012E5" w:rsidRPr="00B926A4" w:rsidRDefault="008012E5" w:rsidP="00685B3D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14:paraId="0FB4948D" w14:textId="77777777" w:rsidR="008012E5" w:rsidRPr="00B926A4" w:rsidRDefault="008012E5" w:rsidP="008012E5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rPr>
          <w:rFonts w:ascii="Arial" w:hAnsi="Arial" w:cs="Arial"/>
          <w:b/>
          <w:sz w:val="24"/>
          <w:szCs w:val="24"/>
          <w:lang w:val="en-US"/>
        </w:rPr>
      </w:pPr>
      <w:r w:rsidRPr="00B926A4">
        <w:rPr>
          <w:rFonts w:ascii="Arial" w:hAnsi="Arial" w:cs="Arial"/>
          <w:b/>
          <w:sz w:val="24"/>
          <w:szCs w:val="24"/>
          <w:lang w:val="en-US"/>
        </w:rPr>
        <w:t>NOTE:</w:t>
      </w:r>
    </w:p>
    <w:p w14:paraId="1DB3A058" w14:textId="77777777" w:rsidR="008012E5" w:rsidRPr="00722117" w:rsidRDefault="008012E5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/>
          <w:lang w:val="en-US"/>
        </w:rPr>
      </w:pPr>
      <w:r w:rsidRPr="00722117">
        <w:rPr>
          <w:rFonts w:ascii="Arial" w:hAnsi="Arial" w:cs="Arial"/>
          <w:lang w:val="en-US"/>
        </w:rPr>
        <w:t>C</w:t>
      </w:r>
      <w:r w:rsidR="00145B6B" w:rsidRPr="00722117">
        <w:rPr>
          <w:rFonts w:ascii="Arial" w:hAnsi="Arial" w:cs="Arial"/>
          <w:lang w:val="en-US"/>
        </w:rPr>
        <w:t xml:space="preserve">ompany name must be registered under </w:t>
      </w:r>
      <w:r w:rsidR="00145B6B" w:rsidRPr="00722117">
        <w:rPr>
          <w:rFonts w:ascii="Arial" w:hAnsi="Arial" w:cs="Arial"/>
          <w:i/>
          <w:lang w:val="en-US"/>
        </w:rPr>
        <w:t>Business Corporation Act</w:t>
      </w:r>
    </w:p>
    <w:p w14:paraId="0F1B0F83" w14:textId="77777777" w:rsidR="00DF5723" w:rsidRPr="00722117" w:rsidRDefault="00145B6B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Individuals name must be the legal name, as per Title</w:t>
      </w:r>
    </w:p>
    <w:p w14:paraId="1C2EC944" w14:textId="77777777" w:rsidR="008012E5" w:rsidRPr="00722117" w:rsidRDefault="00145B6B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No Trade Names</w:t>
      </w:r>
    </w:p>
    <w:p w14:paraId="49EC03C7" w14:textId="77777777" w:rsidR="007E4A38" w:rsidRPr="00722117" w:rsidRDefault="007E4A38" w:rsidP="007E4A38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rPr>
          <w:rFonts w:ascii="Arial" w:hAnsi="Arial" w:cs="Arial"/>
          <w:lang w:val="en-US"/>
        </w:rPr>
      </w:pPr>
    </w:p>
    <w:sectPr w:rsidR="007E4A38" w:rsidRPr="00722117" w:rsidSect="0081381E">
      <w:headerReference w:type="default" r:id="rId8"/>
      <w:footerReference w:type="default" r:id="rId9"/>
      <w:pgSz w:w="12240" w:h="15840"/>
      <w:pgMar w:top="851" w:right="1350" w:bottom="1134" w:left="147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6462" w14:textId="77777777" w:rsidR="00191FF5" w:rsidRDefault="00191FF5" w:rsidP="00BA1755">
      <w:r>
        <w:separator/>
      </w:r>
    </w:p>
  </w:endnote>
  <w:endnote w:type="continuationSeparator" w:id="0">
    <w:p w14:paraId="466EC42E" w14:textId="77777777" w:rsidR="00191FF5" w:rsidRDefault="00191FF5" w:rsidP="00B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BAE0" w14:textId="77777777" w:rsidR="00722117" w:rsidRDefault="0081381E" w:rsidP="0081381E">
    <w:pPr>
      <w:pStyle w:val="Footer"/>
      <w:pBdr>
        <w:bottom w:val="single" w:sz="4" w:space="1" w:color="auto"/>
      </w:pBdr>
      <w:tabs>
        <w:tab w:val="clear" w:pos="9360"/>
      </w:tabs>
      <w:ind w:right="-214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Information you provide to Alberta Environment and Parks (AEP) is collected under the authority of Section 33(c) of the </w:t>
    </w:r>
    <w:r>
      <w:rPr>
        <w:rFonts w:ascii="Arial Narrow" w:hAnsi="Arial Narrow" w:cs="Arial"/>
        <w:i/>
        <w:sz w:val="16"/>
        <w:szCs w:val="16"/>
      </w:rPr>
      <w:t>Freedom of Information and Protection of Privacy (FOIP) Act</w:t>
    </w:r>
    <w:r>
      <w:rPr>
        <w:rFonts w:ascii="Arial Narrow" w:hAnsi="Arial Narrow" w:cs="Arial"/>
        <w:sz w:val="16"/>
        <w:szCs w:val="16"/>
      </w:rPr>
      <w:t xml:space="preserve"> and is managed in accordance with Part 2 of the </w:t>
    </w:r>
    <w:r>
      <w:rPr>
        <w:rFonts w:ascii="Arial Narrow" w:hAnsi="Arial Narrow" w:cs="Arial"/>
        <w:i/>
        <w:sz w:val="16"/>
        <w:szCs w:val="16"/>
      </w:rPr>
      <w:t>FOIP Act</w:t>
    </w:r>
    <w:r>
      <w:rPr>
        <w:rFonts w:ascii="Arial Narrow" w:hAnsi="Arial Narrow" w:cs="Arial"/>
        <w:sz w:val="16"/>
        <w:szCs w:val="16"/>
      </w:rPr>
      <w:t xml:space="preserve">. The personal information you provide will be used by AEP for the purpose of administering the </w:t>
    </w:r>
    <w:r>
      <w:rPr>
        <w:rFonts w:ascii="Arial Narrow" w:hAnsi="Arial Narrow" w:cs="Arial"/>
        <w:i/>
        <w:sz w:val="16"/>
        <w:szCs w:val="16"/>
      </w:rPr>
      <w:t>Public Lands Act</w:t>
    </w:r>
    <w:r>
      <w:rPr>
        <w:rFonts w:ascii="Arial Narrow" w:hAnsi="Arial Narrow" w:cs="Arial"/>
        <w:sz w:val="16"/>
        <w:szCs w:val="16"/>
      </w:rPr>
      <w:t xml:space="preserve"> and its associated regulations. Your personal information will not be used for any other purpose by AEP without your consent; however, it may be publicly disclosed to anyone requesting access of the record in accordance with Sections 166-167 of the Public Lands Administration Regulation.</w:t>
    </w:r>
  </w:p>
  <w:p w14:paraId="5203FE43" w14:textId="77777777" w:rsidR="00191FF5" w:rsidRPr="0063056A" w:rsidRDefault="00191FF5" w:rsidP="0081381E">
    <w:pPr>
      <w:pStyle w:val="Footer"/>
      <w:pBdr>
        <w:bottom w:val="single" w:sz="4" w:space="1" w:color="auto"/>
      </w:pBdr>
      <w:tabs>
        <w:tab w:val="clear" w:pos="9360"/>
      </w:tabs>
      <w:ind w:right="-214"/>
      <w:rPr>
        <w:rFonts w:ascii="Arial Narrow" w:hAnsi="Arial Narrow" w:cs="Arial"/>
        <w:sz w:val="16"/>
        <w:szCs w:val="16"/>
      </w:rPr>
    </w:pPr>
  </w:p>
  <w:tbl>
    <w:tblPr>
      <w:tblW w:w="9738" w:type="dxa"/>
      <w:tblLook w:val="01E0" w:firstRow="1" w:lastRow="1" w:firstColumn="1" w:lastColumn="1" w:noHBand="0" w:noVBand="0"/>
    </w:tblPr>
    <w:tblGrid>
      <w:gridCol w:w="3192"/>
      <w:gridCol w:w="3192"/>
      <w:gridCol w:w="3354"/>
    </w:tblGrid>
    <w:tr w:rsidR="00722117" w:rsidRPr="00A56634" w14:paraId="2F41D781" w14:textId="77777777" w:rsidTr="00C52C1B">
      <w:tc>
        <w:tcPr>
          <w:tcW w:w="3192" w:type="dxa"/>
          <w:shd w:val="clear" w:color="auto" w:fill="auto"/>
        </w:tcPr>
        <w:p w14:paraId="7E3E36D7" w14:textId="77777777" w:rsidR="00722117" w:rsidRPr="00A56634" w:rsidRDefault="00ED5417" w:rsidP="009A47AF">
          <w:pPr>
            <w:pStyle w:val="Footer"/>
            <w:tabs>
              <w:tab w:val="center" w:pos="5040"/>
              <w:tab w:val="right" w:pos="1026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May 2018</w:t>
          </w:r>
        </w:p>
      </w:tc>
      <w:tc>
        <w:tcPr>
          <w:tcW w:w="3192" w:type="dxa"/>
          <w:shd w:val="clear" w:color="auto" w:fill="auto"/>
        </w:tcPr>
        <w:p w14:paraId="33CAC287" w14:textId="77777777" w:rsidR="00722117" w:rsidRPr="00A56634" w:rsidRDefault="00722117" w:rsidP="00DC1EDA">
          <w:pPr>
            <w:pStyle w:val="Footer"/>
            <w:tabs>
              <w:tab w:val="center" w:pos="5040"/>
              <w:tab w:val="right" w:pos="10260"/>
            </w:tabs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722117">
            <w:rPr>
              <w:rStyle w:val="PageNumber"/>
              <w:rFonts w:ascii="Arial" w:hAnsi="Arial" w:cs="Arial"/>
              <w:sz w:val="16"/>
              <w:szCs w:val="16"/>
            </w:rPr>
            <w:t>Application</w:t>
          </w:r>
          <w:r w:rsidR="00D333B2">
            <w:rPr>
              <w:rStyle w:val="PageNumber"/>
              <w:rFonts w:ascii="Arial" w:hAnsi="Arial" w:cs="Arial"/>
              <w:sz w:val="16"/>
              <w:szCs w:val="16"/>
            </w:rPr>
            <w:t>/Amendment</w:t>
          </w:r>
          <w:r w:rsidRPr="00722117">
            <w:rPr>
              <w:rStyle w:val="PageNumber"/>
              <w:rFonts w:ascii="Arial" w:hAnsi="Arial" w:cs="Arial"/>
              <w:sz w:val="16"/>
              <w:szCs w:val="16"/>
            </w:rPr>
            <w:t xml:space="preserve"> for Client ID</w:t>
          </w:r>
        </w:p>
        <w:p w14:paraId="04958898" w14:textId="77777777" w:rsidR="00722117" w:rsidRPr="00A56634" w:rsidRDefault="00722117" w:rsidP="0081381E">
          <w:pPr>
            <w:pStyle w:val="Footer"/>
            <w:tabs>
              <w:tab w:val="center" w:pos="5040"/>
              <w:tab w:val="right" w:pos="1026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© 201</w:t>
          </w:r>
          <w:r w:rsidR="00ED5417">
            <w:rPr>
              <w:rStyle w:val="PageNumber"/>
              <w:rFonts w:ascii="Arial" w:hAnsi="Arial" w:cs="Arial"/>
              <w:sz w:val="16"/>
              <w:szCs w:val="16"/>
            </w:rPr>
            <w:t>8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3354" w:type="dxa"/>
          <w:shd w:val="clear" w:color="auto" w:fill="auto"/>
        </w:tcPr>
        <w:p w14:paraId="77A5D0A2" w14:textId="77777777" w:rsidR="00722117" w:rsidRPr="00A56634" w:rsidRDefault="00722117" w:rsidP="00DC1EDA">
          <w:pPr>
            <w:pStyle w:val="Footer"/>
            <w:tabs>
              <w:tab w:val="center" w:pos="5040"/>
              <w:tab w:val="right" w:pos="1026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172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172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BF5450F" w14:textId="77777777" w:rsidR="00722117" w:rsidRPr="004530D0" w:rsidRDefault="00722117" w:rsidP="00722117">
    <w:pPr>
      <w:pStyle w:val="Footer"/>
      <w:tabs>
        <w:tab w:val="center" w:pos="50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CD78" w14:textId="77777777" w:rsidR="00191FF5" w:rsidRDefault="00191FF5" w:rsidP="00BA1755">
      <w:r>
        <w:separator/>
      </w:r>
    </w:p>
  </w:footnote>
  <w:footnote w:type="continuationSeparator" w:id="0">
    <w:p w14:paraId="01B1F17C" w14:textId="77777777" w:rsidR="00191FF5" w:rsidRDefault="00191FF5" w:rsidP="00BA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3B29" w14:textId="77777777" w:rsidR="00BA1755" w:rsidRPr="00D333B2" w:rsidRDefault="00191FF5" w:rsidP="00BA1755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166CDF8C" wp14:editId="69C8BDC5">
          <wp:simplePos x="0" y="0"/>
          <wp:positionH relativeFrom="column">
            <wp:posOffset>-21590</wp:posOffset>
          </wp:positionH>
          <wp:positionV relativeFrom="paragraph">
            <wp:posOffset>-42545</wp:posOffset>
          </wp:positionV>
          <wp:extent cx="2499360" cy="4146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B2" w:rsidRPr="00D333B2">
      <w:rPr>
        <w:rFonts w:ascii="Arial" w:hAnsi="Arial" w:cs="Arial"/>
        <w:b/>
        <w:bCs/>
        <w:sz w:val="28"/>
      </w:rPr>
      <w:t>Application/Amendment</w:t>
    </w:r>
  </w:p>
  <w:p w14:paraId="41234C2A" w14:textId="77777777" w:rsidR="00D333B2" w:rsidRPr="00D333B2" w:rsidRDefault="00D333B2" w:rsidP="00BA1755">
    <w:pPr>
      <w:pStyle w:val="Header"/>
      <w:jc w:val="right"/>
      <w:rPr>
        <w:rFonts w:ascii="Arial" w:hAnsi="Arial" w:cs="Arial"/>
        <w:b/>
      </w:rPr>
    </w:pPr>
    <w:r w:rsidRPr="00D333B2">
      <w:rPr>
        <w:rFonts w:ascii="Arial" w:hAnsi="Arial" w:cs="Arial"/>
        <w:b/>
        <w:bCs/>
        <w:sz w:val="28"/>
      </w:rPr>
      <w:t>for Client ID</w:t>
    </w:r>
  </w:p>
  <w:p w14:paraId="022DD0E9" w14:textId="77777777" w:rsidR="00BA1755" w:rsidRPr="00D333B2" w:rsidRDefault="00BA1755" w:rsidP="00D333B2">
    <w:pPr>
      <w:pStyle w:val="Header"/>
      <w:pBdr>
        <w:bottom w:val="single" w:sz="4" w:space="1" w:color="auto"/>
      </w:pBdr>
      <w:rPr>
        <w:rFonts w:ascii="Verdana" w:hAnsi="Verdana" w:cs="Arial"/>
        <w:b/>
        <w:sz w:val="2"/>
      </w:rPr>
    </w:pPr>
  </w:p>
  <w:p w14:paraId="32B43278" w14:textId="77777777" w:rsidR="00BA1755" w:rsidRPr="00D333B2" w:rsidRDefault="00D333B2" w:rsidP="00D333B2">
    <w:pPr>
      <w:pStyle w:val="Header"/>
      <w:tabs>
        <w:tab w:val="right" w:pos="9630"/>
        <w:tab w:val="right" w:pos="11250"/>
      </w:tabs>
      <w:jc w:val="right"/>
      <w:rPr>
        <w:rFonts w:ascii="Arial" w:hAnsi="Arial" w:cs="Arial"/>
      </w:rPr>
    </w:pPr>
    <w:r w:rsidRPr="00D333B2">
      <w:rPr>
        <w:rFonts w:ascii="Arial" w:hAnsi="Arial" w:cs="Arial"/>
        <w:sz w:val="20"/>
      </w:rPr>
      <w:t>Operations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E79"/>
    <w:multiLevelType w:val="hybridMultilevel"/>
    <w:tmpl w:val="C5F4C5CE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D185FF2"/>
    <w:multiLevelType w:val="hybridMultilevel"/>
    <w:tmpl w:val="4350B8C6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71509AB"/>
    <w:multiLevelType w:val="hybridMultilevel"/>
    <w:tmpl w:val="4DD45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XkUiDQ8zkHYBzMiFi7eSQo2/idkOQuO7rl3LKwqGq0uv93ACP7v+GonfLc/99u2o6POV8YdqpgQtLvt49tSZQ==" w:salt="YthJ0JK02EDO6nn+H+O+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F5"/>
    <w:rsid w:val="00145B6B"/>
    <w:rsid w:val="00157C87"/>
    <w:rsid w:val="00191FF5"/>
    <w:rsid w:val="002C7BE2"/>
    <w:rsid w:val="002D5A2C"/>
    <w:rsid w:val="00471722"/>
    <w:rsid w:val="00475154"/>
    <w:rsid w:val="005F3DDC"/>
    <w:rsid w:val="00607130"/>
    <w:rsid w:val="00685B3D"/>
    <w:rsid w:val="00722117"/>
    <w:rsid w:val="007406B7"/>
    <w:rsid w:val="00766477"/>
    <w:rsid w:val="007E4A38"/>
    <w:rsid w:val="008012E5"/>
    <w:rsid w:val="0081381E"/>
    <w:rsid w:val="008242C7"/>
    <w:rsid w:val="008928B9"/>
    <w:rsid w:val="00894014"/>
    <w:rsid w:val="008E4963"/>
    <w:rsid w:val="009A47AF"/>
    <w:rsid w:val="009C11AE"/>
    <w:rsid w:val="00A71F21"/>
    <w:rsid w:val="00B926A4"/>
    <w:rsid w:val="00BA1755"/>
    <w:rsid w:val="00BC389F"/>
    <w:rsid w:val="00C428D0"/>
    <w:rsid w:val="00C52C1B"/>
    <w:rsid w:val="00CA3B12"/>
    <w:rsid w:val="00CC4945"/>
    <w:rsid w:val="00D333B2"/>
    <w:rsid w:val="00D95D73"/>
    <w:rsid w:val="00DD4FBF"/>
    <w:rsid w:val="00DF5723"/>
    <w:rsid w:val="00E03DB6"/>
    <w:rsid w:val="00E4144C"/>
    <w:rsid w:val="00EC4C54"/>
    <w:rsid w:val="00ED5417"/>
    <w:rsid w:val="00ED5E20"/>
    <w:rsid w:val="00F316E4"/>
    <w:rsid w:val="00F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6F140"/>
  <w15:docId w15:val="{E095E929-A63F-42E7-AB87-2E91AF6D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14"/>
  </w:style>
  <w:style w:type="character" w:styleId="Hyperlink">
    <w:name w:val="Hyperlink"/>
    <w:basedOn w:val="DefaultParagraphFont"/>
    <w:uiPriority w:val="99"/>
    <w:unhideWhenUsed/>
    <w:rsid w:val="00607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A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55"/>
  </w:style>
  <w:style w:type="paragraph" w:styleId="Footer">
    <w:name w:val="footer"/>
    <w:basedOn w:val="Normal"/>
    <w:link w:val="FooterChar"/>
    <w:unhideWhenUsed/>
    <w:rsid w:val="00BA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55"/>
  </w:style>
  <w:style w:type="character" w:styleId="PageNumber">
    <w:name w:val="page number"/>
    <w:basedOn w:val="DefaultParagraphFont"/>
    <w:rsid w:val="0072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wnlanddatasupport@gov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\WEB\All%20AEP%20Web\AEPx\Forms%20Maps%20Services\Forms\Lands%20Forms\AEP%20Forms\CATEGORIES%20AEP%20Forms\User%20IDs%20&amp;%20Client%20IDs\DOC%20User%20IDs%20&amp;%20Client%20IDs\Application%20Amendment%20for%20Client%20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Amendment for Client ID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Application/Amendment for Client ID</vt:lpstr>
    </vt:vector>
  </TitlesOfParts>
  <Company>Department of Energy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Application/Amendment for Client ID</dc:title>
  <dc:subject>AEP Forms</dc:subject>
  <dc:creator>Environment and Parks - Government of Alberta</dc:creator>
  <cp:keywords>Application/Amendment for Client ID, application for client ID, amendment for client ID, client ID</cp:keywords>
  <cp:lastModifiedBy>Tony Sonnleitner</cp:lastModifiedBy>
  <cp:revision>2</cp:revision>
  <cp:lastPrinted>2014-08-18T22:03:00Z</cp:lastPrinted>
  <dcterms:created xsi:type="dcterms:W3CDTF">2021-04-25T15:35:00Z</dcterms:created>
  <dcterms:modified xsi:type="dcterms:W3CDTF">2021-04-25T15:35:00Z</dcterms:modified>
</cp:coreProperties>
</file>